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A3" w:rsidRPr="00355DC9" w:rsidRDefault="00125DA3" w:rsidP="005812C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841C5" w:rsidRDefault="009841C5" w:rsidP="009841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TERMO DE RESPONSABILIDADE</w:t>
      </w:r>
    </w:p>
    <w:p w:rsidR="00177088" w:rsidRDefault="00177088" w:rsidP="009841C5">
      <w:pPr>
        <w:jc w:val="center"/>
        <w:rPr>
          <w:rFonts w:ascii="Arial" w:hAnsi="Arial" w:cs="Arial"/>
          <w:b/>
          <w:sz w:val="20"/>
          <w:szCs w:val="20"/>
        </w:rPr>
      </w:pPr>
    </w:p>
    <w:p w:rsidR="00177088" w:rsidRDefault="00177088" w:rsidP="009841C5">
      <w:pPr>
        <w:jc w:val="center"/>
        <w:rPr>
          <w:rFonts w:ascii="Arial" w:hAnsi="Arial" w:cs="Arial"/>
          <w:b/>
          <w:sz w:val="20"/>
          <w:szCs w:val="20"/>
        </w:rPr>
      </w:pPr>
    </w:p>
    <w:p w:rsidR="009841C5" w:rsidRDefault="009841C5" w:rsidP="00984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41C5" w:rsidRDefault="009841C5" w:rsidP="009841C5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 presente instrumento, de um lado, a </w:t>
      </w:r>
      <w:r>
        <w:rPr>
          <w:rFonts w:ascii="Arial" w:hAnsi="Arial" w:cs="Arial"/>
          <w:b/>
          <w:sz w:val="20"/>
          <w:szCs w:val="20"/>
        </w:rPr>
        <w:t>FUNDAÇÃO DE APOIO À UNIVERSIDADE DE SÃO PAULO - FUSP</w:t>
      </w:r>
      <w:r>
        <w:rPr>
          <w:rFonts w:ascii="Arial" w:hAnsi="Arial" w:cs="Arial"/>
          <w:sz w:val="20"/>
          <w:szCs w:val="20"/>
        </w:rPr>
        <w:t xml:space="preserve">, inscrita no CNPJ sob o nº 68.314.830/0001-27, com sede na Av. Afrânio Peixoto, nº 14, São Paulo/SP, </w:t>
      </w:r>
      <w:r>
        <w:rPr>
          <w:rFonts w:ascii="Arial" w:hAnsi="Arial" w:cs="Arial"/>
          <w:bCs/>
          <w:sz w:val="20"/>
          <w:szCs w:val="20"/>
        </w:rPr>
        <w:t xml:space="preserve">na condição de </w:t>
      </w:r>
      <w:r>
        <w:rPr>
          <w:rFonts w:ascii="Arial" w:hAnsi="Arial" w:cs="Arial"/>
          <w:b/>
          <w:bCs/>
          <w:sz w:val="20"/>
          <w:szCs w:val="20"/>
        </w:rPr>
        <w:t>FUSP</w:t>
      </w:r>
      <w:r>
        <w:rPr>
          <w:rFonts w:ascii="Arial" w:hAnsi="Arial" w:cs="Arial"/>
          <w:bCs/>
          <w:sz w:val="20"/>
          <w:szCs w:val="20"/>
        </w:rPr>
        <w:t>;</w:t>
      </w:r>
    </w:p>
    <w:p w:rsidR="009841C5" w:rsidRDefault="009841C5" w:rsidP="00984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E, do outro lado, o Sr.(a)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, inscrito(a) no CPF sob o n° </w:t>
      </w: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portador(a) da CNH n° </w:t>
      </w: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 condição de </w:t>
      </w:r>
      <w:r>
        <w:rPr>
          <w:rFonts w:ascii="Arial" w:hAnsi="Arial" w:cs="Arial"/>
          <w:b/>
          <w:sz w:val="20"/>
          <w:szCs w:val="20"/>
        </w:rPr>
        <w:t>CONDUTOR</w:t>
      </w:r>
      <w:r>
        <w:rPr>
          <w:rFonts w:ascii="Arial" w:hAnsi="Arial" w:cs="Arial"/>
          <w:sz w:val="20"/>
          <w:szCs w:val="20"/>
        </w:rPr>
        <w:t>;</w:t>
      </w:r>
    </w:p>
    <w:p w:rsidR="009841C5" w:rsidRDefault="009841C5" w:rsidP="009841C5">
      <w:pPr>
        <w:jc w:val="both"/>
        <w:rPr>
          <w:rFonts w:ascii="Arial" w:hAnsi="Arial" w:cs="Arial"/>
          <w:sz w:val="20"/>
          <w:szCs w:val="20"/>
        </w:rPr>
      </w:pPr>
    </w:p>
    <w:p w:rsidR="00355DC9" w:rsidRPr="00355DC9" w:rsidRDefault="00355DC9" w:rsidP="00355DC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55DC9">
        <w:rPr>
          <w:rFonts w:ascii="Arial" w:hAnsi="Arial" w:cs="Arial"/>
          <w:sz w:val="20"/>
          <w:szCs w:val="20"/>
        </w:rPr>
        <w:t>O CONDUTOR declara sua ciência que o veículo a ele entregue está contratado pela FUSP na </w:t>
      </w:r>
      <w:r w:rsidRPr="00355DC9">
        <w:rPr>
          <w:rFonts w:ascii="Arial" w:hAnsi="Arial" w:cs="Arial"/>
          <w:b/>
          <w:bCs/>
          <w:sz w:val="20"/>
          <w:szCs w:val="20"/>
        </w:rPr>
        <w:t>MODALIDADE DE FATURAMENTO PARCIAL</w:t>
      </w:r>
      <w:r w:rsidRPr="00355DC9">
        <w:rPr>
          <w:rFonts w:ascii="Arial" w:hAnsi="Arial" w:cs="Arial"/>
          <w:sz w:val="20"/>
          <w:szCs w:val="20"/>
        </w:rPr>
        <w:t>, ou seja, onde a FUSP assume a obrigação de pagamento das diárias de locação, ficando sob responsabilidade do condutor, o faturamento e pagamento condições adicionais eventualmente contratadas, bem como, os eventuais valores decorrentes de multas ou avarias.</w:t>
      </w:r>
    </w:p>
    <w:p w:rsidR="00355DC9" w:rsidRPr="00355DC9" w:rsidRDefault="00355DC9" w:rsidP="00355DC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5DC9">
        <w:rPr>
          <w:rFonts w:ascii="Arial" w:hAnsi="Arial" w:cs="Arial"/>
          <w:color w:val="222222"/>
          <w:sz w:val="20"/>
          <w:szCs w:val="20"/>
        </w:rPr>
        <w:t>Portanto, o CONDUTOR se compromete a apresentar no ato da locação do veículo um cartão de crédito, o qual será vinculado ao contrato de locação de veículo por ele estabelecido, para fins de eventuais cobranças adicionais.</w:t>
      </w:r>
    </w:p>
    <w:p w:rsidR="00EB1660" w:rsidRPr="00355DC9" w:rsidRDefault="00355DC9" w:rsidP="00355DC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5DC9">
        <w:rPr>
          <w:rFonts w:ascii="Arial" w:hAnsi="Arial" w:cs="Arial"/>
          <w:sz w:val="20"/>
          <w:szCs w:val="20"/>
        </w:rPr>
        <w:t>A não apresentação do cartão de crédito por parte do condutor inviabilizará a formação do contrato de locação de veículo</w:t>
      </w:r>
      <w:r w:rsidR="002125FE" w:rsidRPr="00355DC9">
        <w:rPr>
          <w:rFonts w:ascii="Arial" w:hAnsi="Arial" w:cs="Arial"/>
          <w:sz w:val="20"/>
          <w:szCs w:val="20"/>
        </w:rPr>
        <w:t>.</w:t>
      </w:r>
    </w:p>
    <w:p w:rsidR="00DC0C27" w:rsidRDefault="00DC0C27" w:rsidP="00DC0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0C27" w:rsidRPr="00DC0C27" w:rsidRDefault="00DC0C27" w:rsidP="00DC0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7088" w:rsidRDefault="00177088" w:rsidP="002125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7088" w:rsidRDefault="00177088" w:rsidP="002125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25FE" w:rsidRDefault="002125FE" w:rsidP="002125FE">
      <w:pPr>
        <w:spacing w:line="360" w:lineRule="auto"/>
        <w:jc w:val="both"/>
      </w:pPr>
    </w:p>
    <w:p w:rsidR="002125FE" w:rsidRDefault="002125FE" w:rsidP="002125FE">
      <w:pPr>
        <w:spacing w:line="360" w:lineRule="auto"/>
        <w:jc w:val="center"/>
        <w:rPr>
          <w:rFonts w:ascii="Arial" w:hAnsi="Arial" w:cs="Arial"/>
          <w:noProof/>
          <w:sz w:val="20"/>
          <w:szCs w:val="20"/>
        </w:rPr>
      </w:pPr>
      <w:r w:rsidRPr="002125FE">
        <w:rPr>
          <w:rFonts w:ascii="Arial" w:hAnsi="Arial" w:cs="Arial"/>
          <w:sz w:val="20"/>
          <w:szCs w:val="20"/>
        </w:rPr>
        <w:t xml:space="preserve">São Paulo </w:t>
      </w:r>
      <w:r w:rsidRPr="002125F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25F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2125FE">
        <w:rPr>
          <w:rFonts w:ascii="Arial" w:hAnsi="Arial" w:cs="Arial"/>
          <w:noProof/>
          <w:sz w:val="20"/>
          <w:szCs w:val="20"/>
        </w:rPr>
      </w:r>
      <w:r w:rsidRPr="002125FE">
        <w:rPr>
          <w:rFonts w:ascii="Arial" w:hAnsi="Arial" w:cs="Arial"/>
          <w:noProof/>
          <w:sz w:val="20"/>
          <w:szCs w:val="20"/>
        </w:rPr>
        <w:fldChar w:fldCharType="separate"/>
      </w:r>
      <w:r w:rsidRPr="002125FE">
        <w:rPr>
          <w:rFonts w:ascii="Arial" w:hAnsi="Arial" w:cs="Arial"/>
          <w:noProof/>
          <w:sz w:val="20"/>
          <w:szCs w:val="20"/>
        </w:rPr>
        <w:t> </w:t>
      </w:r>
      <w:r w:rsidRPr="002125FE">
        <w:rPr>
          <w:rFonts w:ascii="Arial" w:hAnsi="Arial" w:cs="Arial"/>
          <w:noProof/>
          <w:sz w:val="20"/>
          <w:szCs w:val="20"/>
        </w:rPr>
        <w:t> </w:t>
      </w:r>
      <w:r w:rsidRPr="002125FE">
        <w:rPr>
          <w:rFonts w:ascii="Arial" w:hAnsi="Arial" w:cs="Arial"/>
          <w:noProof/>
          <w:sz w:val="20"/>
          <w:szCs w:val="20"/>
        </w:rPr>
        <w:t> </w:t>
      </w:r>
      <w:r w:rsidRPr="002125FE">
        <w:rPr>
          <w:rFonts w:ascii="Arial" w:hAnsi="Arial" w:cs="Arial"/>
          <w:noProof/>
          <w:sz w:val="20"/>
          <w:szCs w:val="20"/>
        </w:rPr>
        <w:t> </w:t>
      </w:r>
      <w:r w:rsidRPr="002125FE">
        <w:rPr>
          <w:rFonts w:ascii="Arial" w:hAnsi="Arial" w:cs="Arial"/>
          <w:noProof/>
          <w:sz w:val="20"/>
          <w:szCs w:val="20"/>
        </w:rPr>
        <w:t> </w:t>
      </w:r>
      <w:r w:rsidRPr="002125FE"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w:t xml:space="preserve"> de </w:t>
      </w: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w:t xml:space="preserve"> de </w:t>
      </w: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w:t>.</w:t>
      </w:r>
    </w:p>
    <w:p w:rsidR="002125FE" w:rsidRDefault="002125FE" w:rsidP="002125FE">
      <w:pPr>
        <w:spacing w:line="36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2125FE" w:rsidRDefault="002125FE" w:rsidP="002125FE">
      <w:pPr>
        <w:spacing w:line="36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2125FE" w:rsidRDefault="002125FE" w:rsidP="002125FE">
      <w:pPr>
        <w:spacing w:line="36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2125FE" w:rsidRDefault="002125FE" w:rsidP="002125FE">
      <w:pPr>
        <w:spacing w:line="36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________________________________________</w:t>
      </w:r>
    </w:p>
    <w:p w:rsidR="002125FE" w:rsidRDefault="002125FE" w:rsidP="002125FE">
      <w:pPr>
        <w:spacing w:line="36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:rsidR="002125FE" w:rsidRDefault="002125FE" w:rsidP="002125FE">
      <w:pPr>
        <w:spacing w:line="36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CONDUTOR</w:t>
      </w:r>
    </w:p>
    <w:p w:rsidR="006C5261" w:rsidRDefault="006C5261" w:rsidP="002125FE">
      <w:pPr>
        <w:spacing w:line="36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6C5261" w:rsidRDefault="006C5261" w:rsidP="002125FE">
      <w:pPr>
        <w:spacing w:line="36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6C5261" w:rsidRDefault="006C5261" w:rsidP="002125FE">
      <w:pPr>
        <w:spacing w:line="360" w:lineRule="auto"/>
        <w:jc w:val="center"/>
        <w:rPr>
          <w:rFonts w:ascii="Arial" w:hAnsi="Arial" w:cs="Arial"/>
          <w:noProof/>
          <w:sz w:val="20"/>
          <w:szCs w:val="20"/>
        </w:rPr>
      </w:pPr>
    </w:p>
    <w:sectPr w:rsidR="006C5261" w:rsidSect="00174EAC">
      <w:headerReference w:type="default" r:id="rId8"/>
      <w:pgSz w:w="11907" w:h="16840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C0" w:rsidRDefault="003E44C0">
      <w:r>
        <w:separator/>
      </w:r>
    </w:p>
  </w:endnote>
  <w:endnote w:type="continuationSeparator" w:id="0">
    <w:p w:rsidR="003E44C0" w:rsidRDefault="003E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C0" w:rsidRDefault="003E44C0">
      <w:r>
        <w:separator/>
      </w:r>
    </w:p>
  </w:footnote>
  <w:footnote w:type="continuationSeparator" w:id="0">
    <w:p w:rsidR="003E44C0" w:rsidRDefault="003E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4E" w:rsidRDefault="00A5614A" w:rsidP="00270462">
    <w:pPr>
      <w:pStyle w:val="Cabealho"/>
      <w:ind w:left="-426"/>
      <w:rPr>
        <w:color w:val="0000FF"/>
      </w:rPr>
    </w:pPr>
    <w:r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2834640</wp:posOffset>
              </wp:positionH>
              <wp:positionV relativeFrom="paragraph">
                <wp:posOffset>114935</wp:posOffset>
              </wp:positionV>
              <wp:extent cx="3103200" cy="68760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00" cy="68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B4E" w:rsidRPr="00891F67" w:rsidRDefault="00355B4E" w:rsidP="00270462">
                          <w:pPr>
                            <w:spacing w:line="276" w:lineRule="auto"/>
                            <w:ind w:left="284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891F67">
                            <w:rPr>
                              <w:rFonts w:ascii="Arial" w:hAnsi="Arial" w:cs="Arial"/>
                              <w:color w:val="002060"/>
                              <w:spacing w:val="18"/>
                              <w:sz w:val="16"/>
                              <w:szCs w:val="16"/>
                              <w:fitText w:val="4309" w:id="1935463425"/>
                            </w:rPr>
                            <w:t>Fundação de Apoio à Universidade de São Paul</w:t>
                          </w:r>
                          <w:r w:rsidRPr="00891F67">
                            <w:rPr>
                              <w:rFonts w:ascii="Arial" w:hAnsi="Arial" w:cs="Arial"/>
                              <w:color w:val="002060"/>
                              <w:spacing w:val="13"/>
                              <w:sz w:val="16"/>
                              <w:szCs w:val="16"/>
                              <w:fitText w:val="4309" w:id="1935463425"/>
                            </w:rPr>
                            <w:t>o</w:t>
                          </w: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B9135E" w:rsidRPr="00891F67">
                            <w:rPr>
                              <w:rFonts w:ascii="Arial" w:hAnsi="Arial" w:cs="Arial"/>
                              <w:color w:val="002060"/>
                              <w:spacing w:val="10"/>
                              <w:sz w:val="16"/>
                              <w:szCs w:val="16"/>
                              <w:fitText w:val="4309" w:id="1935463426"/>
                            </w:rPr>
                            <w:t xml:space="preserve">Av. </w:t>
                          </w:r>
                          <w:r w:rsidRPr="00891F67">
                            <w:rPr>
                              <w:rFonts w:ascii="Arial" w:hAnsi="Arial" w:cs="Arial"/>
                              <w:color w:val="002060"/>
                              <w:spacing w:val="10"/>
                              <w:sz w:val="16"/>
                              <w:szCs w:val="16"/>
                              <w:fitText w:val="4309" w:id="1935463426"/>
                            </w:rPr>
                            <w:t>Afrânio</w:t>
                          </w:r>
                          <w:r w:rsidR="00DA3C16" w:rsidRPr="00891F67">
                            <w:rPr>
                              <w:rFonts w:ascii="Arial" w:hAnsi="Arial" w:cs="Arial"/>
                              <w:color w:val="002060"/>
                              <w:spacing w:val="10"/>
                              <w:sz w:val="16"/>
                              <w:szCs w:val="16"/>
                              <w:fitText w:val="4309" w:id="1935463426"/>
                            </w:rPr>
                            <w:t xml:space="preserve"> Peixoto,14</w:t>
                          </w:r>
                          <w:r w:rsidR="00814F70" w:rsidRPr="00891F67">
                            <w:rPr>
                              <w:rFonts w:ascii="Arial" w:hAnsi="Arial" w:cs="Arial"/>
                              <w:color w:val="002060"/>
                              <w:spacing w:val="10"/>
                              <w:sz w:val="16"/>
                              <w:szCs w:val="16"/>
                              <w:fitText w:val="4309" w:id="1935463426"/>
                            </w:rPr>
                            <w:t xml:space="preserve"> </w:t>
                          </w:r>
                          <w:r w:rsidR="00B7538B" w:rsidRPr="00891F67">
                            <w:rPr>
                              <w:rFonts w:ascii="Arial" w:hAnsi="Arial" w:cs="Arial"/>
                              <w:color w:val="002060"/>
                              <w:spacing w:val="10"/>
                              <w:sz w:val="16"/>
                              <w:szCs w:val="16"/>
                              <w:fitText w:val="4309" w:id="1935463426"/>
                            </w:rPr>
                            <w:t>–</w:t>
                          </w:r>
                          <w:r w:rsidR="00814F70" w:rsidRPr="00891F67">
                            <w:rPr>
                              <w:rFonts w:ascii="Arial" w:hAnsi="Arial" w:cs="Arial"/>
                              <w:color w:val="002060"/>
                              <w:spacing w:val="10"/>
                              <w:sz w:val="16"/>
                              <w:szCs w:val="16"/>
                              <w:fitText w:val="4309" w:id="1935463426"/>
                            </w:rPr>
                            <w:t xml:space="preserve"> </w:t>
                          </w:r>
                          <w:r w:rsidR="00B7538B" w:rsidRPr="00891F67">
                            <w:rPr>
                              <w:rFonts w:ascii="Arial" w:hAnsi="Arial" w:cs="Arial"/>
                              <w:color w:val="002060"/>
                              <w:spacing w:val="10"/>
                              <w:sz w:val="16"/>
                              <w:szCs w:val="16"/>
                              <w:fitText w:val="4309" w:id="1935463426"/>
                            </w:rPr>
                            <w:t xml:space="preserve">São Paulo – SP - </w:t>
                          </w:r>
                          <w:r w:rsidR="00814F70" w:rsidRPr="00891F67">
                            <w:rPr>
                              <w:rFonts w:ascii="Arial" w:hAnsi="Arial" w:cs="Arial"/>
                              <w:color w:val="002060"/>
                              <w:spacing w:val="10"/>
                              <w:sz w:val="16"/>
                              <w:szCs w:val="16"/>
                              <w:fitText w:val="4309" w:id="1935463426"/>
                            </w:rPr>
                            <w:t>05507-</w:t>
                          </w:r>
                          <w:r w:rsidR="00596E25" w:rsidRPr="00891F67">
                            <w:rPr>
                              <w:rFonts w:ascii="Arial" w:hAnsi="Arial" w:cs="Arial"/>
                              <w:color w:val="002060"/>
                              <w:spacing w:val="10"/>
                              <w:sz w:val="16"/>
                              <w:szCs w:val="16"/>
                              <w:fitText w:val="4309" w:id="1935463426"/>
                            </w:rPr>
                            <w:t>000</w:t>
                          </w:r>
                        </w:p>
                        <w:p w:rsidR="00891F67" w:rsidRPr="00891F67" w:rsidRDefault="00891F67" w:rsidP="00270462">
                          <w:pPr>
                            <w:spacing w:line="276" w:lineRule="auto"/>
                            <w:ind w:left="284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Telefone: + 55 11 3035.0550</w:t>
                          </w:r>
                        </w:p>
                        <w:p w:rsidR="00355B4E" w:rsidRPr="00891F67" w:rsidRDefault="00B9135E" w:rsidP="00B9135E">
                          <w:pPr>
                            <w:spacing w:line="276" w:lineRule="auto"/>
                            <w:ind w:left="284"/>
                            <w:jc w:val="both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S</w:t>
                          </w:r>
                          <w:r w:rsidR="0007192C"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ite:</w:t>
                          </w:r>
                          <w:r w:rsidR="00270462"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7192C"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355B4E" w:rsidRPr="00891F67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pacing w:val="14"/>
                                <w:sz w:val="16"/>
                                <w:szCs w:val="16"/>
                                <w:fitText w:val="1361" w:id="1935465473"/>
                              </w:rPr>
                              <w:t>www.fusp.org.b</w:t>
                            </w:r>
                            <w:r w:rsidR="00355B4E" w:rsidRPr="00891F67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pacing w:val="10"/>
                                <w:sz w:val="16"/>
                                <w:szCs w:val="16"/>
                                <w:fitText w:val="1361" w:id="1935465473"/>
                              </w:rPr>
                              <w:t>r</w:t>
                            </w:r>
                          </w:hyperlink>
                          <w:r w:rsidR="00355B4E"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07192C"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07192C"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  </w:t>
                          </w:r>
                          <w:proofErr w:type="spellStart"/>
                          <w:r w:rsidR="0007192C"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email</w:t>
                          </w:r>
                          <w:proofErr w:type="spellEnd"/>
                          <w:r w:rsidR="0007192C"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:</w:t>
                          </w: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7192C"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355B4E" w:rsidRPr="00891F67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fusp@fusp.org.br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3.2pt;margin-top:9.05pt;width:244.35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TIgQIAAA8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" stroked="f">
              <v:textbox>
                <w:txbxContent>
                  <w:p w:rsidR="00355B4E" w:rsidRPr="00891F67" w:rsidRDefault="00355B4E" w:rsidP="00270462">
                    <w:pPr>
                      <w:spacing w:line="276" w:lineRule="auto"/>
                      <w:ind w:left="284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891F67">
                      <w:rPr>
                        <w:rFonts w:ascii="Arial" w:hAnsi="Arial" w:cs="Arial"/>
                        <w:color w:val="002060"/>
                        <w:spacing w:val="18"/>
                        <w:sz w:val="16"/>
                        <w:szCs w:val="16"/>
                        <w:fitText w:val="4309" w:id="1935463425"/>
                      </w:rPr>
                      <w:t>Fundação de Apoio à Universidade de São Paul</w:t>
                    </w:r>
                    <w:r w:rsidRPr="00891F67">
                      <w:rPr>
                        <w:rFonts w:ascii="Arial" w:hAnsi="Arial" w:cs="Arial"/>
                        <w:color w:val="002060"/>
                        <w:spacing w:val="13"/>
                        <w:sz w:val="16"/>
                        <w:szCs w:val="16"/>
                        <w:fitText w:val="4309" w:id="1935463425"/>
                      </w:rPr>
                      <w:t>o</w:t>
                    </w: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B9135E" w:rsidRPr="00891F67">
                      <w:rPr>
                        <w:rFonts w:ascii="Arial" w:hAnsi="Arial" w:cs="Arial"/>
                        <w:color w:val="002060"/>
                        <w:spacing w:val="10"/>
                        <w:sz w:val="16"/>
                        <w:szCs w:val="16"/>
                        <w:fitText w:val="4309" w:id="1935463426"/>
                      </w:rPr>
                      <w:t xml:space="preserve">Av. </w:t>
                    </w:r>
                    <w:r w:rsidRPr="00891F67">
                      <w:rPr>
                        <w:rFonts w:ascii="Arial" w:hAnsi="Arial" w:cs="Arial"/>
                        <w:color w:val="002060"/>
                        <w:spacing w:val="10"/>
                        <w:sz w:val="16"/>
                        <w:szCs w:val="16"/>
                        <w:fitText w:val="4309" w:id="1935463426"/>
                      </w:rPr>
                      <w:t>Afrânio</w:t>
                    </w:r>
                    <w:r w:rsidR="00DA3C16" w:rsidRPr="00891F67">
                      <w:rPr>
                        <w:rFonts w:ascii="Arial" w:hAnsi="Arial" w:cs="Arial"/>
                        <w:color w:val="002060"/>
                        <w:spacing w:val="10"/>
                        <w:sz w:val="16"/>
                        <w:szCs w:val="16"/>
                        <w:fitText w:val="4309" w:id="1935463426"/>
                      </w:rPr>
                      <w:t xml:space="preserve"> Peixoto,14</w:t>
                    </w:r>
                    <w:r w:rsidR="00814F70" w:rsidRPr="00891F67">
                      <w:rPr>
                        <w:rFonts w:ascii="Arial" w:hAnsi="Arial" w:cs="Arial"/>
                        <w:color w:val="002060"/>
                        <w:spacing w:val="10"/>
                        <w:sz w:val="16"/>
                        <w:szCs w:val="16"/>
                        <w:fitText w:val="4309" w:id="1935463426"/>
                      </w:rPr>
                      <w:t xml:space="preserve"> </w:t>
                    </w:r>
                    <w:r w:rsidR="00B7538B" w:rsidRPr="00891F67">
                      <w:rPr>
                        <w:rFonts w:ascii="Arial" w:hAnsi="Arial" w:cs="Arial"/>
                        <w:color w:val="002060"/>
                        <w:spacing w:val="10"/>
                        <w:sz w:val="16"/>
                        <w:szCs w:val="16"/>
                        <w:fitText w:val="4309" w:id="1935463426"/>
                      </w:rPr>
                      <w:t>–</w:t>
                    </w:r>
                    <w:r w:rsidR="00814F70" w:rsidRPr="00891F67">
                      <w:rPr>
                        <w:rFonts w:ascii="Arial" w:hAnsi="Arial" w:cs="Arial"/>
                        <w:color w:val="002060"/>
                        <w:spacing w:val="10"/>
                        <w:sz w:val="16"/>
                        <w:szCs w:val="16"/>
                        <w:fitText w:val="4309" w:id="1935463426"/>
                      </w:rPr>
                      <w:t xml:space="preserve"> </w:t>
                    </w:r>
                    <w:r w:rsidR="00B7538B" w:rsidRPr="00891F67">
                      <w:rPr>
                        <w:rFonts w:ascii="Arial" w:hAnsi="Arial" w:cs="Arial"/>
                        <w:color w:val="002060"/>
                        <w:spacing w:val="10"/>
                        <w:sz w:val="16"/>
                        <w:szCs w:val="16"/>
                        <w:fitText w:val="4309" w:id="1935463426"/>
                      </w:rPr>
                      <w:t xml:space="preserve">São Paulo – SP - </w:t>
                    </w:r>
                    <w:r w:rsidR="00814F70" w:rsidRPr="00891F67">
                      <w:rPr>
                        <w:rFonts w:ascii="Arial" w:hAnsi="Arial" w:cs="Arial"/>
                        <w:color w:val="002060"/>
                        <w:spacing w:val="10"/>
                        <w:sz w:val="16"/>
                        <w:szCs w:val="16"/>
                        <w:fitText w:val="4309" w:id="1935463426"/>
                      </w:rPr>
                      <w:t>05507-</w:t>
                    </w:r>
                    <w:r w:rsidR="00596E25" w:rsidRPr="00891F67">
                      <w:rPr>
                        <w:rFonts w:ascii="Arial" w:hAnsi="Arial" w:cs="Arial"/>
                        <w:color w:val="002060"/>
                        <w:spacing w:val="10"/>
                        <w:sz w:val="16"/>
                        <w:szCs w:val="16"/>
                        <w:fitText w:val="4309" w:id="1935463426"/>
                      </w:rPr>
                      <w:t>000</w:t>
                    </w:r>
                  </w:p>
                  <w:p w:rsidR="00891F67" w:rsidRPr="00891F67" w:rsidRDefault="00891F67" w:rsidP="00270462">
                    <w:pPr>
                      <w:spacing w:line="276" w:lineRule="auto"/>
                      <w:ind w:left="284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Telefone: + 55 11 3035.0550</w:t>
                    </w:r>
                  </w:p>
                  <w:p w:rsidR="00355B4E" w:rsidRPr="00891F67" w:rsidRDefault="00B9135E" w:rsidP="00B9135E">
                    <w:pPr>
                      <w:spacing w:line="276" w:lineRule="auto"/>
                      <w:ind w:left="284"/>
                      <w:jc w:val="both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S</w:t>
                    </w:r>
                    <w:r w:rsidR="0007192C"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ite:</w:t>
                    </w:r>
                    <w:r w:rsidR="00270462"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07192C"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="00355B4E" w:rsidRPr="00891F67">
                        <w:rPr>
                          <w:rStyle w:val="Hyperlink"/>
                          <w:rFonts w:ascii="Arial" w:hAnsi="Arial" w:cs="Arial"/>
                          <w:color w:val="002060"/>
                          <w:spacing w:val="14"/>
                          <w:sz w:val="16"/>
                          <w:szCs w:val="16"/>
                          <w:fitText w:val="1361" w:id="1935465473"/>
                        </w:rPr>
                        <w:t>www.fusp.org.b</w:t>
                      </w:r>
                      <w:r w:rsidR="00355B4E" w:rsidRPr="00891F67">
                        <w:rPr>
                          <w:rStyle w:val="Hyperlink"/>
                          <w:rFonts w:ascii="Arial" w:hAnsi="Arial" w:cs="Arial"/>
                          <w:color w:val="002060"/>
                          <w:spacing w:val="10"/>
                          <w:sz w:val="16"/>
                          <w:szCs w:val="16"/>
                          <w:fitText w:val="1361" w:id="1935465473"/>
                        </w:rPr>
                        <w:t>r</w:t>
                      </w:r>
                    </w:hyperlink>
                    <w:r w:rsidR="00355B4E"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    </w:t>
                    </w:r>
                    <w:r w:rsidR="0007192C"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  </w:t>
                    </w: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       </w:t>
                    </w:r>
                    <w:r w:rsidR="0007192C"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  </w:t>
                    </w:r>
                    <w:proofErr w:type="spellStart"/>
                    <w:r w:rsidR="0007192C"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email</w:t>
                    </w:r>
                    <w:proofErr w:type="spellEnd"/>
                    <w:r w:rsidR="0007192C"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:</w:t>
                    </w: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07192C"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355B4E" w:rsidRPr="00891F67">
                        <w:rPr>
                          <w:rStyle w:val="Hyperlink"/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fusp@fusp.org.br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55B4E" w:rsidRPr="002E366A">
      <w:rPr>
        <w:color w:val="0000FF"/>
      </w:rPr>
      <w:t xml:space="preserve">   </w:t>
    </w:r>
  </w:p>
  <w:p w:rsidR="00355B4E" w:rsidRPr="002C0E1E" w:rsidRDefault="001515FE" w:rsidP="00174EAC">
    <w:pPr>
      <w:pStyle w:val="Cabealho"/>
      <w:rPr>
        <w:color w:val="0000FF"/>
      </w:rPr>
    </w:pPr>
    <w:r>
      <w:rPr>
        <w:noProof/>
        <w:color w:val="0000FF"/>
      </w:rPr>
      <w:drawing>
        <wp:inline distT="0" distB="0" distL="0" distR="0">
          <wp:extent cx="1588686" cy="481905"/>
          <wp:effectExtent l="19050" t="0" r="0" b="0"/>
          <wp:docPr id="1" name="Imagem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88686" cy="48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5B4E" w:rsidRPr="002E366A" w:rsidRDefault="00355B4E" w:rsidP="0007192C">
    <w:pPr>
      <w:pStyle w:val="Cabealho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F56"/>
    <w:multiLevelType w:val="hybridMultilevel"/>
    <w:tmpl w:val="191250A2"/>
    <w:lvl w:ilvl="0" w:tplc="D3089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1A89"/>
    <w:multiLevelType w:val="hybridMultilevel"/>
    <w:tmpl w:val="717E6474"/>
    <w:lvl w:ilvl="0" w:tplc="D3089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1198"/>
    <w:multiLevelType w:val="hybridMultilevel"/>
    <w:tmpl w:val="72DE52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B671E"/>
    <w:multiLevelType w:val="hybridMultilevel"/>
    <w:tmpl w:val="2F040E7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AE5224"/>
    <w:multiLevelType w:val="hybridMultilevel"/>
    <w:tmpl w:val="D2F234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BB"/>
    <w:rsid w:val="00002476"/>
    <w:rsid w:val="0001379A"/>
    <w:rsid w:val="000242A2"/>
    <w:rsid w:val="00026EF2"/>
    <w:rsid w:val="00034F8F"/>
    <w:rsid w:val="00045117"/>
    <w:rsid w:val="00055FCA"/>
    <w:rsid w:val="00067C4D"/>
    <w:rsid w:val="0007192C"/>
    <w:rsid w:val="0007530B"/>
    <w:rsid w:val="00075BCD"/>
    <w:rsid w:val="000764FA"/>
    <w:rsid w:val="00081F60"/>
    <w:rsid w:val="000911CD"/>
    <w:rsid w:val="000C3A77"/>
    <w:rsid w:val="000C58A6"/>
    <w:rsid w:val="000D79DF"/>
    <w:rsid w:val="00105905"/>
    <w:rsid w:val="00125DA3"/>
    <w:rsid w:val="001515FE"/>
    <w:rsid w:val="00174EAC"/>
    <w:rsid w:val="001752AD"/>
    <w:rsid w:val="00177088"/>
    <w:rsid w:val="001B2BF3"/>
    <w:rsid w:val="001C294C"/>
    <w:rsid w:val="001C48B8"/>
    <w:rsid w:val="002125FE"/>
    <w:rsid w:val="00212F02"/>
    <w:rsid w:val="002216C0"/>
    <w:rsid w:val="00223369"/>
    <w:rsid w:val="00256A45"/>
    <w:rsid w:val="00270462"/>
    <w:rsid w:val="002A7F01"/>
    <w:rsid w:val="002C0E1E"/>
    <w:rsid w:val="002E0C55"/>
    <w:rsid w:val="002E366A"/>
    <w:rsid w:val="002E3CB1"/>
    <w:rsid w:val="002E523F"/>
    <w:rsid w:val="002F404E"/>
    <w:rsid w:val="002F5913"/>
    <w:rsid w:val="00300AF7"/>
    <w:rsid w:val="003105D9"/>
    <w:rsid w:val="00315A31"/>
    <w:rsid w:val="00315C0B"/>
    <w:rsid w:val="00355B4E"/>
    <w:rsid w:val="00355DC9"/>
    <w:rsid w:val="00370EDA"/>
    <w:rsid w:val="003737A3"/>
    <w:rsid w:val="00381F0C"/>
    <w:rsid w:val="003E3A9B"/>
    <w:rsid w:val="003E44C0"/>
    <w:rsid w:val="003E4805"/>
    <w:rsid w:val="003F4DA9"/>
    <w:rsid w:val="003F670A"/>
    <w:rsid w:val="00415FBD"/>
    <w:rsid w:val="00417AC9"/>
    <w:rsid w:val="00421974"/>
    <w:rsid w:val="00421E8C"/>
    <w:rsid w:val="00426130"/>
    <w:rsid w:val="00471217"/>
    <w:rsid w:val="0047505D"/>
    <w:rsid w:val="004A52BE"/>
    <w:rsid w:val="004D2DE2"/>
    <w:rsid w:val="004F7C4C"/>
    <w:rsid w:val="00523D25"/>
    <w:rsid w:val="00543688"/>
    <w:rsid w:val="005657F5"/>
    <w:rsid w:val="0057342E"/>
    <w:rsid w:val="0057722B"/>
    <w:rsid w:val="005812C1"/>
    <w:rsid w:val="00583BCF"/>
    <w:rsid w:val="00596E25"/>
    <w:rsid w:val="005C7CB4"/>
    <w:rsid w:val="005D1B6E"/>
    <w:rsid w:val="005E3FED"/>
    <w:rsid w:val="005F1F8C"/>
    <w:rsid w:val="00602382"/>
    <w:rsid w:val="00606EBA"/>
    <w:rsid w:val="00607D7D"/>
    <w:rsid w:val="00617105"/>
    <w:rsid w:val="00670CE2"/>
    <w:rsid w:val="00684F95"/>
    <w:rsid w:val="006A248B"/>
    <w:rsid w:val="006C5261"/>
    <w:rsid w:val="006D012A"/>
    <w:rsid w:val="007075B5"/>
    <w:rsid w:val="00730FA3"/>
    <w:rsid w:val="00756E5E"/>
    <w:rsid w:val="00761CD8"/>
    <w:rsid w:val="00762303"/>
    <w:rsid w:val="007744A2"/>
    <w:rsid w:val="0077767B"/>
    <w:rsid w:val="00782831"/>
    <w:rsid w:val="0078372C"/>
    <w:rsid w:val="00784B75"/>
    <w:rsid w:val="00786C24"/>
    <w:rsid w:val="00796FE5"/>
    <w:rsid w:val="007B3036"/>
    <w:rsid w:val="007C1D39"/>
    <w:rsid w:val="007E0A0B"/>
    <w:rsid w:val="00805D11"/>
    <w:rsid w:val="00814F70"/>
    <w:rsid w:val="008218B4"/>
    <w:rsid w:val="0082200B"/>
    <w:rsid w:val="00825EB6"/>
    <w:rsid w:val="00840D59"/>
    <w:rsid w:val="0084531A"/>
    <w:rsid w:val="00855956"/>
    <w:rsid w:val="00870453"/>
    <w:rsid w:val="00885E87"/>
    <w:rsid w:val="00891F67"/>
    <w:rsid w:val="008926BC"/>
    <w:rsid w:val="008B3AAF"/>
    <w:rsid w:val="008E4C68"/>
    <w:rsid w:val="008E7C43"/>
    <w:rsid w:val="008F6C35"/>
    <w:rsid w:val="00935F8E"/>
    <w:rsid w:val="00943476"/>
    <w:rsid w:val="00945DC1"/>
    <w:rsid w:val="00961E0E"/>
    <w:rsid w:val="009841C5"/>
    <w:rsid w:val="009A6B69"/>
    <w:rsid w:val="009B69CC"/>
    <w:rsid w:val="009F22C2"/>
    <w:rsid w:val="00A20A85"/>
    <w:rsid w:val="00A259C0"/>
    <w:rsid w:val="00A5614A"/>
    <w:rsid w:val="00A63167"/>
    <w:rsid w:val="00A664BB"/>
    <w:rsid w:val="00A709E7"/>
    <w:rsid w:val="00AA2CB3"/>
    <w:rsid w:val="00AD0444"/>
    <w:rsid w:val="00AE666D"/>
    <w:rsid w:val="00AF2CEF"/>
    <w:rsid w:val="00B013A5"/>
    <w:rsid w:val="00B376B6"/>
    <w:rsid w:val="00B46708"/>
    <w:rsid w:val="00B7538B"/>
    <w:rsid w:val="00B9135E"/>
    <w:rsid w:val="00B925FA"/>
    <w:rsid w:val="00BB799A"/>
    <w:rsid w:val="00BC14A1"/>
    <w:rsid w:val="00BC4025"/>
    <w:rsid w:val="00BD373B"/>
    <w:rsid w:val="00BD7457"/>
    <w:rsid w:val="00BE1B4A"/>
    <w:rsid w:val="00BF03FA"/>
    <w:rsid w:val="00BF5084"/>
    <w:rsid w:val="00C20FBF"/>
    <w:rsid w:val="00C32D20"/>
    <w:rsid w:val="00CA7C77"/>
    <w:rsid w:val="00CC1979"/>
    <w:rsid w:val="00CE0441"/>
    <w:rsid w:val="00CF65B9"/>
    <w:rsid w:val="00D07B68"/>
    <w:rsid w:val="00D253E8"/>
    <w:rsid w:val="00D56EB7"/>
    <w:rsid w:val="00D737F3"/>
    <w:rsid w:val="00D84675"/>
    <w:rsid w:val="00D856AE"/>
    <w:rsid w:val="00DA0E71"/>
    <w:rsid w:val="00DA3C16"/>
    <w:rsid w:val="00DB7AB4"/>
    <w:rsid w:val="00DC0C27"/>
    <w:rsid w:val="00DC5006"/>
    <w:rsid w:val="00DC57F6"/>
    <w:rsid w:val="00DD2F92"/>
    <w:rsid w:val="00E66A8A"/>
    <w:rsid w:val="00E853EF"/>
    <w:rsid w:val="00EA6E4A"/>
    <w:rsid w:val="00EB1660"/>
    <w:rsid w:val="00EF2B41"/>
    <w:rsid w:val="00F07A05"/>
    <w:rsid w:val="00F30418"/>
    <w:rsid w:val="00F32BDB"/>
    <w:rsid w:val="00F33983"/>
    <w:rsid w:val="00F408E6"/>
    <w:rsid w:val="00F97662"/>
    <w:rsid w:val="00FC6D01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276337-18C1-408D-AAF4-9C3FADD7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2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37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8372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D7457"/>
    <w:rPr>
      <w:color w:val="0000FF"/>
      <w:u w:val="single"/>
    </w:rPr>
  </w:style>
  <w:style w:type="paragraph" w:styleId="Textodebalo">
    <w:name w:val="Balloon Text"/>
    <w:basedOn w:val="Normal"/>
    <w:semiHidden/>
    <w:rsid w:val="002E36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A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E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5812C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812C1"/>
    <w:rPr>
      <w:rFonts w:ascii="Consolas" w:eastAsia="Calibri" w:hAnsi="Consolas"/>
      <w:sz w:val="21"/>
      <w:szCs w:val="21"/>
      <w:lang w:val="x-none" w:eastAsia="en-US"/>
    </w:rPr>
  </w:style>
  <w:style w:type="paragraph" w:styleId="PargrafodaLista">
    <w:name w:val="List Paragraph"/>
    <w:basedOn w:val="Normal"/>
    <w:uiPriority w:val="34"/>
    <w:qFormat/>
    <w:rsid w:val="00EB16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C27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034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andro.campos\Desktop\www.fusp.org.br" TargetMode="External"/><Relationship Id="rId2" Type="http://schemas.openxmlformats.org/officeDocument/2006/relationships/hyperlink" Target="file:///C:\Users\sandro.campos\Desktop\fusp@fusp.org.br" TargetMode="External"/><Relationship Id="rId1" Type="http://schemas.openxmlformats.org/officeDocument/2006/relationships/hyperlink" Target="file:///C:\Users\sandro.campos\Desktop\www.fusp.org.br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C:\Users\sandro.campos\Desktop\fusp@fusp.org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o.campos\AppData\Local\Microsoft\Windows\Temporary%20Internet%20Files\Content.Outlook\IICQ7J15\PAPEL%20TIMBRADO%20FUSP%20jan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A106-F2D3-4D6E-9858-2199EB12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FUSP jan17.dotx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07/2007</vt:lpstr>
    </vt:vector>
  </TitlesOfParts>
  <Company>Fundação de Apoio a USP</Company>
  <LinksUpToDate>false</LinksUpToDate>
  <CharactersWithSpaces>1294</CharactersWithSpaces>
  <SharedDoc>false</SharedDoc>
  <HLinks>
    <vt:vector size="12" baseType="variant">
      <vt:variant>
        <vt:i4>5767208</vt:i4>
      </vt:variant>
      <vt:variant>
        <vt:i4>3</vt:i4>
      </vt:variant>
      <vt:variant>
        <vt:i4>0</vt:i4>
      </vt:variant>
      <vt:variant>
        <vt:i4>5</vt:i4>
      </vt:variant>
      <vt:variant>
        <vt:lpwstr>mailto:fusp@fusp.org.br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http://www.fusp.org.br/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07/2007</dc:title>
  <dc:subject/>
  <dc:creator>Sandro Miguel de Campos</dc:creator>
  <cp:keywords/>
  <dc:description/>
  <cp:lastModifiedBy>Roberta Naomi Nishimi de Oliveira</cp:lastModifiedBy>
  <cp:revision>2</cp:revision>
  <cp:lastPrinted>2020-02-06T17:34:00Z</cp:lastPrinted>
  <dcterms:created xsi:type="dcterms:W3CDTF">2021-06-02T19:17:00Z</dcterms:created>
  <dcterms:modified xsi:type="dcterms:W3CDTF">2021-06-02T19:17:00Z</dcterms:modified>
</cp:coreProperties>
</file>